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widowControl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勘察设计注册工程师执业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资格考试资格审核有关单位联系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方式</w:t>
      </w:r>
    </w:p>
    <w:p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</w:p>
    <w:tbl>
      <w:tblPr>
        <w:tblStyle w:val="4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095"/>
        <w:gridCol w:w="5402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位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邮箱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太原市住房和城乡建设</w:t>
            </w: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tyszjjkcsjk@163.com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0351-5625625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大同市住房和城乡建设</w:t>
            </w: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dtjwkcsj@126.com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0352-7950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  <w:lang w:eastAsia="zh-CN"/>
              </w:rPr>
              <w:t>朔</w:t>
            </w: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州市住房和城乡建设局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szzjjkssh@163.com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0349-2023778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忻州市住房和城乡建设局</w:t>
            </w:r>
            <w:bookmarkStart w:id="0" w:name="_GoBack"/>
            <w:bookmarkEnd w:id="0"/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kcsj0350@163.com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0350-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吕梁市</w:t>
            </w: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  <w:lang w:eastAsia="zh-CN"/>
              </w:rPr>
              <w:t>行政审批服务管理局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llsspjgckczw@163.com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0358-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晋中市住房和城乡建设局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ksk809@163.com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0354-3201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阳泉市住房和城乡建设局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yqjsjkjk@163.com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0353-66680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长治市住房和城乡建设局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z1961108886@163.com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0355-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  <w:highlight w:val="none"/>
              </w:rPr>
              <w:t>晋城市</w:t>
            </w: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  <w:highlight w:val="none"/>
                <w:lang w:eastAsia="zh-CN"/>
              </w:rPr>
              <w:t>行政审批服务管理</w:t>
            </w: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  <w:highlight w:val="none"/>
              </w:rPr>
              <w:t>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jcspjjb@163.com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</w:rPr>
              <w:t>0356-</w:t>
            </w: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临汾市住房和城乡建设局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ksk0357@163.com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0357-20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23739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39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4095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 w:asciiTheme="minorAscii" w:hAnsiTheme="minorAscii"/>
                <w:color w:val="auto"/>
                <w:sz w:val="24"/>
                <w:szCs w:val="24"/>
              </w:rPr>
            </w:pPr>
            <w:r>
              <w:rPr>
                <w:rFonts w:hint="default" w:eastAsia="仿宋_GB2312" w:cs="仿宋_GB2312" w:asciiTheme="minorAscii" w:hAnsiTheme="minorAscii"/>
                <w:color w:val="auto"/>
                <w:sz w:val="24"/>
                <w:szCs w:val="24"/>
              </w:rPr>
              <w:t>运城市住房和城乡建设局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kjk2222016@163.com</w:t>
            </w:r>
          </w:p>
        </w:tc>
        <w:tc>
          <w:tcPr>
            <w:tcW w:w="3036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0359-2222</w:t>
            </w:r>
            <w:r>
              <w:rPr>
                <w:rFonts w:hint="eastAsia" w:eastAsia="仿宋_GB2312"/>
                <w:color w:val="auto"/>
                <w:sz w:val="24"/>
                <w:szCs w:val="24"/>
              </w:rPr>
              <w:t>038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0CAD7E8B"/>
    <w:rsid w:val="11C03CDE"/>
    <w:rsid w:val="125C01DA"/>
    <w:rsid w:val="15A21E6C"/>
    <w:rsid w:val="21C00ABE"/>
    <w:rsid w:val="2ED72114"/>
    <w:rsid w:val="38A14B20"/>
    <w:rsid w:val="39432E0A"/>
    <w:rsid w:val="3AFA7C0B"/>
    <w:rsid w:val="3B151C62"/>
    <w:rsid w:val="4A390DB2"/>
    <w:rsid w:val="577743A8"/>
    <w:rsid w:val="5929611A"/>
    <w:rsid w:val="5E000F0B"/>
    <w:rsid w:val="62844A4F"/>
    <w:rsid w:val="67C15333"/>
    <w:rsid w:val="69D87EE5"/>
    <w:rsid w:val="77DD2E99"/>
    <w:rsid w:val="7AF20804"/>
    <w:rsid w:val="7B1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93</Words>
  <Characters>535</Characters>
  <Lines>0</Lines>
  <Paragraphs>0</Paragraphs>
  <TotalTime>24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2015-07-23T10:24:00Z</dcterms:created>
  <dc:creator>高</dc:creator>
  <cp:lastModifiedBy>PC</cp:lastModifiedBy>
  <cp:lastPrinted>2022-01-13T02:51:00Z</cp:lastPrinted>
  <dcterms:modified xsi:type="dcterms:W3CDTF">2022-01-13T05:44:52Z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FEE8CD5CC12C4D24B3E769AC74A5A647</vt:lpwstr>
  </property>
</Properties>
</file>