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CF" w:rsidRDefault="002D01CF">
      <w:pPr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2D01CF" w:rsidRPr="008300A3" w:rsidRDefault="002D01CF">
      <w:pPr>
        <w:jc w:val="center"/>
        <w:rPr>
          <w:rFonts w:ascii="方正小标宋简体" w:eastAsia="方正小标宋简体" w:hAnsi="黑体" w:cs="Times New Roman"/>
          <w:color w:val="000000"/>
          <w:sz w:val="44"/>
          <w:szCs w:val="44"/>
        </w:rPr>
      </w:pPr>
      <w:r w:rsidRPr="008300A3">
        <w:rPr>
          <w:rFonts w:ascii="方正小标宋简体" w:eastAsia="方正小标宋简体" w:hAnsi="黑体" w:cs="方正小标宋简体" w:hint="eastAsia"/>
          <w:color w:val="000000"/>
          <w:sz w:val="44"/>
          <w:szCs w:val="44"/>
        </w:rPr>
        <w:t>吉林省生活垃圾分类宣传教育基地（第一批）名单</w:t>
      </w:r>
    </w:p>
    <w:tbl>
      <w:tblPr>
        <w:tblpPr w:leftFromText="180" w:rightFromText="180" w:vertAnchor="text" w:horzAnchor="page" w:tblpX="1663" w:tblpY="587"/>
        <w:tblOverlap w:val="never"/>
        <w:tblW w:w="13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1320"/>
        <w:gridCol w:w="5125"/>
        <w:gridCol w:w="2730"/>
        <w:gridCol w:w="1965"/>
        <w:gridCol w:w="1895"/>
      </w:tblGrid>
      <w:tr w:rsidR="002D01CF">
        <w:trPr>
          <w:trHeight w:val="768"/>
        </w:trPr>
        <w:tc>
          <w:tcPr>
            <w:tcW w:w="780" w:type="dxa"/>
          </w:tcPr>
          <w:p w:rsidR="002D01CF" w:rsidRDefault="002D01CF" w:rsidP="009607CD">
            <w:pPr>
              <w:pStyle w:val="TOC3"/>
              <w:wordWrap/>
              <w:spacing w:line="620" w:lineRule="exact"/>
              <w:ind w:left="0"/>
              <w:rPr>
                <w:rFonts w:cs="Times New Roman"/>
              </w:rPr>
            </w:pPr>
            <w:r w:rsidRPr="00340FB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20" w:type="dxa"/>
          </w:tcPr>
          <w:p w:rsidR="002D01CF" w:rsidRDefault="002D01CF" w:rsidP="009607CD">
            <w:pPr>
              <w:pStyle w:val="TOC3"/>
              <w:wordWrap/>
              <w:spacing w:line="620" w:lineRule="exact"/>
              <w:ind w:left="0"/>
              <w:jc w:val="center"/>
              <w:rPr>
                <w:rFonts w:cs="Times New Roman"/>
              </w:rPr>
            </w:pPr>
            <w:r w:rsidRPr="00340FB1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城市</w:t>
            </w:r>
          </w:p>
        </w:tc>
        <w:tc>
          <w:tcPr>
            <w:tcW w:w="5125" w:type="dxa"/>
          </w:tcPr>
          <w:p w:rsidR="002D01CF" w:rsidRDefault="002D01CF" w:rsidP="009607CD">
            <w:pPr>
              <w:pStyle w:val="TOC3"/>
              <w:wordWrap/>
              <w:spacing w:line="620" w:lineRule="exact"/>
              <w:ind w:left="0"/>
              <w:jc w:val="center"/>
              <w:rPr>
                <w:rFonts w:cs="Times New Roman"/>
              </w:rPr>
            </w:pPr>
            <w:r w:rsidRPr="00340FB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2730" w:type="dxa"/>
          </w:tcPr>
          <w:p w:rsidR="002D01CF" w:rsidRDefault="002D01CF" w:rsidP="009607CD">
            <w:pPr>
              <w:pStyle w:val="TOC3"/>
              <w:wordWrap/>
              <w:spacing w:line="620" w:lineRule="exact"/>
              <w:ind w:left="0"/>
              <w:jc w:val="center"/>
              <w:rPr>
                <w:rFonts w:cs="Times New Roman"/>
              </w:rPr>
            </w:pPr>
            <w:r w:rsidRPr="00340FB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基地类型</w:t>
            </w:r>
          </w:p>
        </w:tc>
        <w:tc>
          <w:tcPr>
            <w:tcW w:w="1965" w:type="dxa"/>
          </w:tcPr>
          <w:p w:rsidR="002D01CF" w:rsidRPr="00340FB1" w:rsidRDefault="002D01CF" w:rsidP="009607CD">
            <w:pPr>
              <w:pStyle w:val="TOC3"/>
              <w:wordWrap/>
              <w:spacing w:line="620" w:lineRule="exact"/>
              <w:ind w:left="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340FB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95" w:type="dxa"/>
          </w:tcPr>
          <w:p w:rsidR="002D01CF" w:rsidRPr="00340FB1" w:rsidRDefault="002D01CF" w:rsidP="009607CD">
            <w:pPr>
              <w:pStyle w:val="TOC3"/>
              <w:wordWrap/>
              <w:spacing w:line="620" w:lineRule="exact"/>
              <w:ind w:left="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340FB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2D01CF">
        <w:trPr>
          <w:trHeight w:val="1020"/>
        </w:trPr>
        <w:tc>
          <w:tcPr>
            <w:tcW w:w="78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长春市</w:t>
            </w:r>
          </w:p>
        </w:tc>
        <w:tc>
          <w:tcPr>
            <w:tcW w:w="512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长春市鑫祥生活垃圾焚烧发电厂</w:t>
            </w:r>
          </w:p>
        </w:tc>
        <w:tc>
          <w:tcPr>
            <w:tcW w:w="2730" w:type="dxa"/>
            <w:vAlign w:val="center"/>
          </w:tcPr>
          <w:p w:rsidR="002D01CF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cs="Times New Roman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处置设施科普基地</w:t>
            </w:r>
          </w:p>
        </w:tc>
        <w:tc>
          <w:tcPr>
            <w:tcW w:w="196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姜</w:t>
            </w: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勇</w:t>
            </w:r>
          </w:p>
        </w:tc>
        <w:tc>
          <w:tcPr>
            <w:tcW w:w="189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13596190158</w:t>
            </w:r>
          </w:p>
        </w:tc>
      </w:tr>
      <w:tr w:rsidR="002D01CF">
        <w:trPr>
          <w:trHeight w:val="1020"/>
        </w:trPr>
        <w:tc>
          <w:tcPr>
            <w:tcW w:w="78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公主岭市</w:t>
            </w:r>
          </w:p>
        </w:tc>
        <w:tc>
          <w:tcPr>
            <w:tcW w:w="5125" w:type="dxa"/>
            <w:vAlign w:val="center"/>
          </w:tcPr>
          <w:p w:rsidR="002D01CF" w:rsidRPr="00340FB1" w:rsidRDefault="002D01CF" w:rsidP="008300A3">
            <w:pPr>
              <w:pStyle w:val="TOC3"/>
              <w:tabs>
                <w:tab w:val="left" w:pos="874"/>
              </w:tabs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垃圾分类互助体检中心（生态岛）</w:t>
            </w:r>
          </w:p>
        </w:tc>
        <w:tc>
          <w:tcPr>
            <w:tcW w:w="2730" w:type="dxa"/>
            <w:vAlign w:val="center"/>
          </w:tcPr>
          <w:p w:rsidR="002D01CF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cs="Times New Roman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科普场馆</w:t>
            </w:r>
          </w:p>
        </w:tc>
        <w:tc>
          <w:tcPr>
            <w:tcW w:w="196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王</w:t>
            </w: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旭</w:t>
            </w:r>
          </w:p>
        </w:tc>
        <w:tc>
          <w:tcPr>
            <w:tcW w:w="189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18043401616</w:t>
            </w:r>
          </w:p>
        </w:tc>
      </w:tr>
      <w:tr w:rsidR="002D01CF">
        <w:trPr>
          <w:trHeight w:val="1020"/>
        </w:trPr>
        <w:tc>
          <w:tcPr>
            <w:tcW w:w="78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白山市</w:t>
            </w:r>
          </w:p>
        </w:tc>
        <w:tc>
          <w:tcPr>
            <w:tcW w:w="512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白山市生活垃圾焚烧厂</w:t>
            </w:r>
          </w:p>
        </w:tc>
        <w:tc>
          <w:tcPr>
            <w:tcW w:w="273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处置设施科普基地</w:t>
            </w:r>
          </w:p>
        </w:tc>
        <w:tc>
          <w:tcPr>
            <w:tcW w:w="196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张文浩</w:t>
            </w:r>
          </w:p>
        </w:tc>
        <w:tc>
          <w:tcPr>
            <w:tcW w:w="189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18086767555</w:t>
            </w:r>
          </w:p>
        </w:tc>
      </w:tr>
      <w:tr w:rsidR="002D01CF">
        <w:trPr>
          <w:trHeight w:val="1020"/>
        </w:trPr>
        <w:tc>
          <w:tcPr>
            <w:tcW w:w="78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延吉市</w:t>
            </w:r>
          </w:p>
        </w:tc>
        <w:tc>
          <w:tcPr>
            <w:tcW w:w="512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延吉市生活垃圾分类体验馆</w:t>
            </w:r>
          </w:p>
        </w:tc>
        <w:tc>
          <w:tcPr>
            <w:tcW w:w="273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科普场馆</w:t>
            </w:r>
          </w:p>
        </w:tc>
        <w:tc>
          <w:tcPr>
            <w:tcW w:w="196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李玉尚</w:t>
            </w:r>
          </w:p>
        </w:tc>
        <w:tc>
          <w:tcPr>
            <w:tcW w:w="189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13704489855</w:t>
            </w:r>
          </w:p>
        </w:tc>
      </w:tr>
      <w:tr w:rsidR="002D01CF">
        <w:trPr>
          <w:trHeight w:val="1020"/>
        </w:trPr>
        <w:tc>
          <w:tcPr>
            <w:tcW w:w="78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延吉市</w:t>
            </w:r>
          </w:p>
        </w:tc>
        <w:tc>
          <w:tcPr>
            <w:tcW w:w="512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延吉市餐厨废弃物资源化利用和无害化处理厂</w:t>
            </w:r>
          </w:p>
        </w:tc>
        <w:tc>
          <w:tcPr>
            <w:tcW w:w="273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处置设施科普基地</w:t>
            </w:r>
          </w:p>
        </w:tc>
        <w:tc>
          <w:tcPr>
            <w:tcW w:w="196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李玉尚</w:t>
            </w:r>
          </w:p>
        </w:tc>
        <w:tc>
          <w:tcPr>
            <w:tcW w:w="189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13704489855</w:t>
            </w:r>
          </w:p>
        </w:tc>
      </w:tr>
      <w:tr w:rsidR="002D01CF">
        <w:trPr>
          <w:trHeight w:val="1020"/>
        </w:trPr>
        <w:tc>
          <w:tcPr>
            <w:tcW w:w="78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延吉市</w:t>
            </w:r>
          </w:p>
        </w:tc>
        <w:tc>
          <w:tcPr>
            <w:tcW w:w="512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延吉市天楹环保能源有限公司（焚烧厂）</w:t>
            </w:r>
          </w:p>
        </w:tc>
        <w:tc>
          <w:tcPr>
            <w:tcW w:w="273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处置设施科普基地</w:t>
            </w:r>
          </w:p>
        </w:tc>
        <w:tc>
          <w:tcPr>
            <w:tcW w:w="196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李玉尚</w:t>
            </w:r>
          </w:p>
        </w:tc>
        <w:tc>
          <w:tcPr>
            <w:tcW w:w="189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13704489855</w:t>
            </w:r>
          </w:p>
        </w:tc>
      </w:tr>
      <w:tr w:rsidR="002D01CF">
        <w:trPr>
          <w:trHeight w:val="1077"/>
        </w:trPr>
        <w:tc>
          <w:tcPr>
            <w:tcW w:w="78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辽源市</w:t>
            </w:r>
          </w:p>
        </w:tc>
        <w:tc>
          <w:tcPr>
            <w:tcW w:w="512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辽源天楹环保能源有限公司（焚烧厂）</w:t>
            </w:r>
          </w:p>
        </w:tc>
        <w:tc>
          <w:tcPr>
            <w:tcW w:w="273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处置设施科普基地</w:t>
            </w:r>
          </w:p>
        </w:tc>
        <w:tc>
          <w:tcPr>
            <w:tcW w:w="196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陈</w:t>
            </w: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晶</w:t>
            </w:r>
          </w:p>
        </w:tc>
        <w:tc>
          <w:tcPr>
            <w:tcW w:w="189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18643779026</w:t>
            </w:r>
          </w:p>
        </w:tc>
      </w:tr>
      <w:tr w:rsidR="002D01CF">
        <w:trPr>
          <w:trHeight w:val="1077"/>
        </w:trPr>
        <w:tc>
          <w:tcPr>
            <w:tcW w:w="78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通化市</w:t>
            </w:r>
          </w:p>
        </w:tc>
        <w:tc>
          <w:tcPr>
            <w:tcW w:w="512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中节能（通化）环保能源有限公司（焚烧厂）</w:t>
            </w:r>
          </w:p>
        </w:tc>
        <w:tc>
          <w:tcPr>
            <w:tcW w:w="273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处置设施科普基地</w:t>
            </w:r>
          </w:p>
        </w:tc>
        <w:tc>
          <w:tcPr>
            <w:tcW w:w="196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戚宇鑫</w:t>
            </w:r>
          </w:p>
        </w:tc>
        <w:tc>
          <w:tcPr>
            <w:tcW w:w="189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13324356662</w:t>
            </w:r>
          </w:p>
        </w:tc>
      </w:tr>
      <w:tr w:rsidR="002D01CF">
        <w:trPr>
          <w:trHeight w:val="1077"/>
        </w:trPr>
        <w:tc>
          <w:tcPr>
            <w:tcW w:w="78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长白山</w:t>
            </w:r>
          </w:p>
        </w:tc>
        <w:tc>
          <w:tcPr>
            <w:tcW w:w="512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长白山保护开发区池北区生活垃圾中转站</w:t>
            </w:r>
          </w:p>
        </w:tc>
        <w:tc>
          <w:tcPr>
            <w:tcW w:w="273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收集转运设施科普基地</w:t>
            </w:r>
          </w:p>
        </w:tc>
        <w:tc>
          <w:tcPr>
            <w:tcW w:w="196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姜清华</w:t>
            </w:r>
          </w:p>
        </w:tc>
        <w:tc>
          <w:tcPr>
            <w:tcW w:w="189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18643289533</w:t>
            </w:r>
          </w:p>
        </w:tc>
      </w:tr>
      <w:tr w:rsidR="002D01CF">
        <w:trPr>
          <w:trHeight w:val="1077"/>
        </w:trPr>
        <w:tc>
          <w:tcPr>
            <w:tcW w:w="78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珲春市</w:t>
            </w:r>
          </w:p>
        </w:tc>
        <w:tc>
          <w:tcPr>
            <w:tcW w:w="512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矿泉社区中转站</w:t>
            </w:r>
          </w:p>
        </w:tc>
        <w:tc>
          <w:tcPr>
            <w:tcW w:w="273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收集转运设施科普基地</w:t>
            </w:r>
          </w:p>
        </w:tc>
        <w:tc>
          <w:tcPr>
            <w:tcW w:w="196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李浩然</w:t>
            </w:r>
          </w:p>
        </w:tc>
        <w:tc>
          <w:tcPr>
            <w:tcW w:w="189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15844392272</w:t>
            </w:r>
          </w:p>
        </w:tc>
      </w:tr>
      <w:tr w:rsidR="002D01CF">
        <w:trPr>
          <w:trHeight w:val="1077"/>
        </w:trPr>
        <w:tc>
          <w:tcPr>
            <w:tcW w:w="78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松原市</w:t>
            </w:r>
          </w:p>
        </w:tc>
        <w:tc>
          <w:tcPr>
            <w:tcW w:w="512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松原市生活垃圾分类收集转运站</w:t>
            </w:r>
          </w:p>
        </w:tc>
        <w:tc>
          <w:tcPr>
            <w:tcW w:w="273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收集转运设施科普基地</w:t>
            </w:r>
          </w:p>
        </w:tc>
        <w:tc>
          <w:tcPr>
            <w:tcW w:w="196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王洪宇</w:t>
            </w:r>
          </w:p>
        </w:tc>
        <w:tc>
          <w:tcPr>
            <w:tcW w:w="189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15568661234</w:t>
            </w:r>
          </w:p>
        </w:tc>
      </w:tr>
      <w:tr w:rsidR="002D01CF">
        <w:trPr>
          <w:trHeight w:val="1077"/>
        </w:trPr>
        <w:tc>
          <w:tcPr>
            <w:tcW w:w="78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白城市</w:t>
            </w:r>
          </w:p>
        </w:tc>
        <w:tc>
          <w:tcPr>
            <w:tcW w:w="512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白城市东嘉环保有限公司（垃圾焚烧厂）</w:t>
            </w:r>
          </w:p>
        </w:tc>
        <w:tc>
          <w:tcPr>
            <w:tcW w:w="273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处置设施科普基地</w:t>
            </w:r>
          </w:p>
        </w:tc>
        <w:tc>
          <w:tcPr>
            <w:tcW w:w="196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彭</w:t>
            </w: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韩</w:t>
            </w:r>
          </w:p>
        </w:tc>
        <w:tc>
          <w:tcPr>
            <w:tcW w:w="189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18939119940</w:t>
            </w:r>
          </w:p>
        </w:tc>
      </w:tr>
      <w:tr w:rsidR="002D01CF">
        <w:trPr>
          <w:trHeight w:val="1077"/>
        </w:trPr>
        <w:tc>
          <w:tcPr>
            <w:tcW w:w="78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四平市</w:t>
            </w:r>
          </w:p>
        </w:tc>
        <w:tc>
          <w:tcPr>
            <w:tcW w:w="512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厨余垃圾处理厂</w:t>
            </w:r>
          </w:p>
        </w:tc>
        <w:tc>
          <w:tcPr>
            <w:tcW w:w="273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处置设施科普基地</w:t>
            </w:r>
          </w:p>
        </w:tc>
        <w:tc>
          <w:tcPr>
            <w:tcW w:w="196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辛士海</w:t>
            </w:r>
          </w:p>
        </w:tc>
        <w:tc>
          <w:tcPr>
            <w:tcW w:w="189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17604221681</w:t>
            </w:r>
          </w:p>
        </w:tc>
      </w:tr>
      <w:tr w:rsidR="002D01CF">
        <w:trPr>
          <w:trHeight w:val="1077"/>
        </w:trPr>
        <w:tc>
          <w:tcPr>
            <w:tcW w:w="78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吉林市</w:t>
            </w:r>
          </w:p>
        </w:tc>
        <w:tc>
          <w:tcPr>
            <w:tcW w:w="512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乌拉公园</w:t>
            </w:r>
          </w:p>
        </w:tc>
        <w:tc>
          <w:tcPr>
            <w:tcW w:w="273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主题公园</w:t>
            </w:r>
          </w:p>
        </w:tc>
        <w:tc>
          <w:tcPr>
            <w:tcW w:w="196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展思阳</w:t>
            </w:r>
          </w:p>
        </w:tc>
        <w:tc>
          <w:tcPr>
            <w:tcW w:w="189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18943200288</w:t>
            </w:r>
          </w:p>
        </w:tc>
      </w:tr>
      <w:tr w:rsidR="002D01CF">
        <w:trPr>
          <w:trHeight w:val="1077"/>
        </w:trPr>
        <w:tc>
          <w:tcPr>
            <w:tcW w:w="78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梅河口市</w:t>
            </w:r>
          </w:p>
        </w:tc>
        <w:tc>
          <w:tcPr>
            <w:tcW w:w="512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中转站</w:t>
            </w:r>
          </w:p>
        </w:tc>
        <w:tc>
          <w:tcPr>
            <w:tcW w:w="2730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收集转运设施科普基地</w:t>
            </w:r>
          </w:p>
        </w:tc>
        <w:tc>
          <w:tcPr>
            <w:tcW w:w="196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Times New Roman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闫庆红</w:t>
            </w:r>
          </w:p>
        </w:tc>
        <w:tc>
          <w:tcPr>
            <w:tcW w:w="1895" w:type="dxa"/>
            <w:vAlign w:val="center"/>
          </w:tcPr>
          <w:p w:rsidR="002D01CF" w:rsidRPr="00340FB1" w:rsidRDefault="002D01CF" w:rsidP="008300A3">
            <w:pPr>
              <w:pStyle w:val="TOC3"/>
              <w:wordWrap/>
              <w:spacing w:line="240" w:lineRule="exact"/>
              <w:ind w:left="0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</w:pPr>
            <w:r w:rsidRPr="00340FB1"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szCs w:val="24"/>
              </w:rPr>
              <w:t>15943570009</w:t>
            </w:r>
          </w:p>
        </w:tc>
      </w:tr>
    </w:tbl>
    <w:p w:rsidR="002D01CF" w:rsidRDefault="002D01CF" w:rsidP="008300A3">
      <w:pPr>
        <w:pStyle w:val="TOC3"/>
        <w:wordWrap/>
        <w:spacing w:line="240" w:lineRule="exact"/>
        <w:ind w:left="0"/>
        <w:rPr>
          <w:rFonts w:cs="Times New Roman"/>
        </w:rPr>
      </w:pPr>
    </w:p>
    <w:sectPr w:rsidR="002D01CF" w:rsidSect="004D6065">
      <w:pgSz w:w="16838" w:h="11906" w:orient="landscape"/>
      <w:pgMar w:top="907" w:right="2098" w:bottom="794" w:left="1984" w:header="851" w:footer="992" w:gutter="0"/>
      <w:pgNumType w:start="2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汉仪中圆B5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??">
    <w:altName w:val="Meiry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TcxOWUzMzVjMzU1MDEzMmU1ZjVhYWQ0YTAwMTk3MTUifQ=="/>
  </w:docVars>
  <w:rsids>
    <w:rsidRoot w:val="004D6065"/>
    <w:rsid w:val="FD9E310A"/>
    <w:rsid w:val="FDABA8D4"/>
    <w:rsid w:val="FDD7A529"/>
    <w:rsid w:val="FDDEE6B5"/>
    <w:rsid w:val="FDEA2A97"/>
    <w:rsid w:val="FDFDBD3D"/>
    <w:rsid w:val="FDFFF8E1"/>
    <w:rsid w:val="FE5D0B5D"/>
    <w:rsid w:val="FE6DFD9D"/>
    <w:rsid w:val="FE734873"/>
    <w:rsid w:val="FE7B7CB0"/>
    <w:rsid w:val="FE7F3581"/>
    <w:rsid w:val="FE9C11F9"/>
    <w:rsid w:val="FECE55A7"/>
    <w:rsid w:val="FEF3FE55"/>
    <w:rsid w:val="FEF94E08"/>
    <w:rsid w:val="FEF9D467"/>
    <w:rsid w:val="FEFF7089"/>
    <w:rsid w:val="FF3FD149"/>
    <w:rsid w:val="FF46A45C"/>
    <w:rsid w:val="FF7BCD8D"/>
    <w:rsid w:val="FF7E3467"/>
    <w:rsid w:val="FFC7F246"/>
    <w:rsid w:val="FFDBE9F4"/>
    <w:rsid w:val="FFDF13FA"/>
    <w:rsid w:val="FFDF7796"/>
    <w:rsid w:val="FFF553A8"/>
    <w:rsid w:val="002D01CF"/>
    <w:rsid w:val="00340FB1"/>
    <w:rsid w:val="004A689C"/>
    <w:rsid w:val="004D6065"/>
    <w:rsid w:val="00540589"/>
    <w:rsid w:val="006F7ACE"/>
    <w:rsid w:val="008300A3"/>
    <w:rsid w:val="009607CD"/>
    <w:rsid w:val="00BD2DE9"/>
    <w:rsid w:val="00EB38CA"/>
    <w:rsid w:val="00F807FC"/>
    <w:rsid w:val="06B57D65"/>
    <w:rsid w:val="0F4FB39E"/>
    <w:rsid w:val="12764C72"/>
    <w:rsid w:val="17035AAC"/>
    <w:rsid w:val="17AE3B1C"/>
    <w:rsid w:val="17FFEF15"/>
    <w:rsid w:val="1BB52A86"/>
    <w:rsid w:val="1CBEE990"/>
    <w:rsid w:val="1DFF0FD8"/>
    <w:rsid w:val="1EF3A693"/>
    <w:rsid w:val="1FF6B106"/>
    <w:rsid w:val="29A0012D"/>
    <w:rsid w:val="29DFC238"/>
    <w:rsid w:val="2D35F64B"/>
    <w:rsid w:val="2EEF7E10"/>
    <w:rsid w:val="2FBFCCC4"/>
    <w:rsid w:val="2FC3D66A"/>
    <w:rsid w:val="2FFB468B"/>
    <w:rsid w:val="2FFF502F"/>
    <w:rsid w:val="2FFFCCBA"/>
    <w:rsid w:val="36F66CE8"/>
    <w:rsid w:val="37F700F7"/>
    <w:rsid w:val="3A673F7B"/>
    <w:rsid w:val="3B7B5D82"/>
    <w:rsid w:val="3B9E38C3"/>
    <w:rsid w:val="3BEF5AAF"/>
    <w:rsid w:val="3BF7A1ED"/>
    <w:rsid w:val="3BFF0DEA"/>
    <w:rsid w:val="3C7B6993"/>
    <w:rsid w:val="3D426545"/>
    <w:rsid w:val="3DF4E013"/>
    <w:rsid w:val="3DFCB5D5"/>
    <w:rsid w:val="3E3D0EC6"/>
    <w:rsid w:val="3F7E5138"/>
    <w:rsid w:val="3F7F2E5A"/>
    <w:rsid w:val="3F7FAAEB"/>
    <w:rsid w:val="3F9F2B03"/>
    <w:rsid w:val="3FED6DEF"/>
    <w:rsid w:val="3FEE7FE5"/>
    <w:rsid w:val="3FF72037"/>
    <w:rsid w:val="3FFDBF34"/>
    <w:rsid w:val="3FFFB798"/>
    <w:rsid w:val="411A5966"/>
    <w:rsid w:val="42D00689"/>
    <w:rsid w:val="437EB8BD"/>
    <w:rsid w:val="45FE12A9"/>
    <w:rsid w:val="45FFAC7D"/>
    <w:rsid w:val="46D53991"/>
    <w:rsid w:val="493B8D3B"/>
    <w:rsid w:val="4AEDC1BA"/>
    <w:rsid w:val="4EFBF35C"/>
    <w:rsid w:val="4FFB7516"/>
    <w:rsid w:val="51FED7AB"/>
    <w:rsid w:val="55E56A5D"/>
    <w:rsid w:val="567F4C45"/>
    <w:rsid w:val="57DE81E9"/>
    <w:rsid w:val="59F10BBA"/>
    <w:rsid w:val="5A8F3059"/>
    <w:rsid w:val="5B17C975"/>
    <w:rsid w:val="5B778D4B"/>
    <w:rsid w:val="5BD2011A"/>
    <w:rsid w:val="5BD462C2"/>
    <w:rsid w:val="5BD6E1C9"/>
    <w:rsid w:val="5BE45700"/>
    <w:rsid w:val="5D7EA438"/>
    <w:rsid w:val="5DDEBACE"/>
    <w:rsid w:val="5DF105BD"/>
    <w:rsid w:val="5DFDA0D3"/>
    <w:rsid w:val="5EBFC343"/>
    <w:rsid w:val="5EEF3EB1"/>
    <w:rsid w:val="5EF834B6"/>
    <w:rsid w:val="5EFA7CCD"/>
    <w:rsid w:val="5F2F545F"/>
    <w:rsid w:val="5F3EDBB7"/>
    <w:rsid w:val="5F7301DE"/>
    <w:rsid w:val="5FB7EC3E"/>
    <w:rsid w:val="5FD785F6"/>
    <w:rsid w:val="63BF67FD"/>
    <w:rsid w:val="63BFD95A"/>
    <w:rsid w:val="63FDEC2E"/>
    <w:rsid w:val="670E28FD"/>
    <w:rsid w:val="677FC794"/>
    <w:rsid w:val="6CE556DE"/>
    <w:rsid w:val="6DEBBD0F"/>
    <w:rsid w:val="6DFF321F"/>
    <w:rsid w:val="6E9FB402"/>
    <w:rsid w:val="6EBEF597"/>
    <w:rsid w:val="6EFF9A02"/>
    <w:rsid w:val="6F7B39A4"/>
    <w:rsid w:val="6FBB27F8"/>
    <w:rsid w:val="6FBF1D92"/>
    <w:rsid w:val="6FDB281A"/>
    <w:rsid w:val="6FF7BA47"/>
    <w:rsid w:val="6FFF438D"/>
    <w:rsid w:val="6FFF8F2C"/>
    <w:rsid w:val="71DF2094"/>
    <w:rsid w:val="72EE4E2A"/>
    <w:rsid w:val="73E6B070"/>
    <w:rsid w:val="74F49EB4"/>
    <w:rsid w:val="74FBBB43"/>
    <w:rsid w:val="757DE146"/>
    <w:rsid w:val="75BF0F47"/>
    <w:rsid w:val="75DFF02A"/>
    <w:rsid w:val="75ED5D32"/>
    <w:rsid w:val="75F77EF3"/>
    <w:rsid w:val="75FB6C43"/>
    <w:rsid w:val="76B7133A"/>
    <w:rsid w:val="76B76C97"/>
    <w:rsid w:val="76D31FE5"/>
    <w:rsid w:val="772D8927"/>
    <w:rsid w:val="776F8172"/>
    <w:rsid w:val="77CFF1C6"/>
    <w:rsid w:val="77EBA90C"/>
    <w:rsid w:val="77F77FB5"/>
    <w:rsid w:val="77FE2647"/>
    <w:rsid w:val="78FE481A"/>
    <w:rsid w:val="799E7F06"/>
    <w:rsid w:val="79AF202D"/>
    <w:rsid w:val="79BEA1E9"/>
    <w:rsid w:val="7A4F830F"/>
    <w:rsid w:val="7A9ADD6E"/>
    <w:rsid w:val="7ADF9080"/>
    <w:rsid w:val="7B79E31F"/>
    <w:rsid w:val="7BCB0671"/>
    <w:rsid w:val="7BFE7FA2"/>
    <w:rsid w:val="7BFEC22B"/>
    <w:rsid w:val="7CA3E458"/>
    <w:rsid w:val="7CFF9826"/>
    <w:rsid w:val="7D3B6106"/>
    <w:rsid w:val="7D3FA3AE"/>
    <w:rsid w:val="7D7E5284"/>
    <w:rsid w:val="7D7E9F25"/>
    <w:rsid w:val="7D7EB276"/>
    <w:rsid w:val="7DAB6563"/>
    <w:rsid w:val="7DB89A69"/>
    <w:rsid w:val="7DD76E8E"/>
    <w:rsid w:val="7DFE9DBF"/>
    <w:rsid w:val="7E946F68"/>
    <w:rsid w:val="7EDFF562"/>
    <w:rsid w:val="7EFAF087"/>
    <w:rsid w:val="7F0F7EDD"/>
    <w:rsid w:val="7F237B1F"/>
    <w:rsid w:val="7F59B48D"/>
    <w:rsid w:val="7F6FE33A"/>
    <w:rsid w:val="7F754524"/>
    <w:rsid w:val="7F78BFF6"/>
    <w:rsid w:val="7F7D58EC"/>
    <w:rsid w:val="7F8C5FE4"/>
    <w:rsid w:val="7F9BE0C6"/>
    <w:rsid w:val="7FCECF99"/>
    <w:rsid w:val="7FDBAD37"/>
    <w:rsid w:val="7FDFCA6A"/>
    <w:rsid w:val="7FEF3819"/>
    <w:rsid w:val="7FFB1B18"/>
    <w:rsid w:val="7FFB25A6"/>
    <w:rsid w:val="7FFDC914"/>
    <w:rsid w:val="7FFE16FB"/>
    <w:rsid w:val="7FFF3894"/>
    <w:rsid w:val="7FFFC950"/>
    <w:rsid w:val="873F2367"/>
    <w:rsid w:val="9B5FF8A7"/>
    <w:rsid w:val="9BF05780"/>
    <w:rsid w:val="9D4B5CFF"/>
    <w:rsid w:val="9DE0755F"/>
    <w:rsid w:val="9EB73531"/>
    <w:rsid w:val="A973689B"/>
    <w:rsid w:val="AA77A516"/>
    <w:rsid w:val="AD5F5AE9"/>
    <w:rsid w:val="AFDBA861"/>
    <w:rsid w:val="B37F497A"/>
    <w:rsid w:val="B3C698E4"/>
    <w:rsid w:val="B4DE5C30"/>
    <w:rsid w:val="B6FD2AE3"/>
    <w:rsid w:val="B77F76EA"/>
    <w:rsid w:val="B7FDC13C"/>
    <w:rsid w:val="BA7B23C6"/>
    <w:rsid w:val="BABFB20E"/>
    <w:rsid w:val="BBFEBC82"/>
    <w:rsid w:val="BCDBB0B7"/>
    <w:rsid w:val="BCF57258"/>
    <w:rsid w:val="BDB95B89"/>
    <w:rsid w:val="BEFF2C1D"/>
    <w:rsid w:val="BF4546BF"/>
    <w:rsid w:val="BF4FBF1D"/>
    <w:rsid w:val="BF7D1A9A"/>
    <w:rsid w:val="BF9DAABE"/>
    <w:rsid w:val="BFE8FB78"/>
    <w:rsid w:val="BFFF2582"/>
    <w:rsid w:val="C1FE8C70"/>
    <w:rsid w:val="C67F052C"/>
    <w:rsid w:val="C7EF08AF"/>
    <w:rsid w:val="CBFC8F54"/>
    <w:rsid w:val="CD3EDDE9"/>
    <w:rsid w:val="CFB15D26"/>
    <w:rsid w:val="CFEF80A1"/>
    <w:rsid w:val="CFFF7263"/>
    <w:rsid w:val="D3F8E418"/>
    <w:rsid w:val="D3FED6FE"/>
    <w:rsid w:val="D3FF108C"/>
    <w:rsid w:val="D7FFC3AE"/>
    <w:rsid w:val="D9556992"/>
    <w:rsid w:val="D9732B88"/>
    <w:rsid w:val="D9AF09DA"/>
    <w:rsid w:val="DAC9A876"/>
    <w:rsid w:val="DD5EF167"/>
    <w:rsid w:val="DD7FEBB2"/>
    <w:rsid w:val="DEFD2014"/>
    <w:rsid w:val="DF2FA130"/>
    <w:rsid w:val="DFAA26FA"/>
    <w:rsid w:val="DFBFABEB"/>
    <w:rsid w:val="DFEB4ADC"/>
    <w:rsid w:val="DFEFD79F"/>
    <w:rsid w:val="DFF7E9E8"/>
    <w:rsid w:val="DFFCCCAF"/>
    <w:rsid w:val="DFFE8225"/>
    <w:rsid w:val="DFFF73C7"/>
    <w:rsid w:val="DFFFE9DB"/>
    <w:rsid w:val="E34FD4A1"/>
    <w:rsid w:val="E75E3E54"/>
    <w:rsid w:val="E78F3FE0"/>
    <w:rsid w:val="E7F9A56C"/>
    <w:rsid w:val="E9F71EFB"/>
    <w:rsid w:val="EBED0B6F"/>
    <w:rsid w:val="EBFA8CE3"/>
    <w:rsid w:val="ECAE8611"/>
    <w:rsid w:val="ED9FEB0C"/>
    <w:rsid w:val="EDD1D102"/>
    <w:rsid w:val="EE8F9A19"/>
    <w:rsid w:val="EECFF831"/>
    <w:rsid w:val="EF7A97CB"/>
    <w:rsid w:val="EFB9A195"/>
    <w:rsid w:val="EFBDD2FE"/>
    <w:rsid w:val="EFD6844E"/>
    <w:rsid w:val="EFD7998E"/>
    <w:rsid w:val="EFF60949"/>
    <w:rsid w:val="EFF71B1C"/>
    <w:rsid w:val="EFFF5399"/>
    <w:rsid w:val="F02F8FF4"/>
    <w:rsid w:val="F24BDCBE"/>
    <w:rsid w:val="F38D895D"/>
    <w:rsid w:val="F5AB84EC"/>
    <w:rsid w:val="F5BBE690"/>
    <w:rsid w:val="F5FDBE6F"/>
    <w:rsid w:val="F5FFC33A"/>
    <w:rsid w:val="F6372136"/>
    <w:rsid w:val="F74F3FE6"/>
    <w:rsid w:val="F77E5F01"/>
    <w:rsid w:val="F7DD8FDC"/>
    <w:rsid w:val="F7DE6E49"/>
    <w:rsid w:val="F7ED0437"/>
    <w:rsid w:val="F7FE9BDE"/>
    <w:rsid w:val="F85A0529"/>
    <w:rsid w:val="F8AFD2C5"/>
    <w:rsid w:val="F994B6A8"/>
    <w:rsid w:val="F9CF8CB2"/>
    <w:rsid w:val="FA5DA317"/>
    <w:rsid w:val="FA7A06FB"/>
    <w:rsid w:val="FABF4D17"/>
    <w:rsid w:val="FACB8EBA"/>
    <w:rsid w:val="FAF41D82"/>
    <w:rsid w:val="FB3BD7B7"/>
    <w:rsid w:val="FB6E079A"/>
    <w:rsid w:val="FB6FA0D2"/>
    <w:rsid w:val="FB7E255A"/>
    <w:rsid w:val="FBCF5A83"/>
    <w:rsid w:val="FBE5912C"/>
    <w:rsid w:val="FBFAF7E0"/>
    <w:rsid w:val="FBFFB9D6"/>
    <w:rsid w:val="FD338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TOC3"/>
    <w:qFormat/>
    <w:rsid w:val="004D6065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99"/>
    <w:semiHidden/>
    <w:rsid w:val="004D6065"/>
    <w:pPr>
      <w:wordWrap w:val="0"/>
      <w:ind w:left="1193"/>
    </w:pPr>
    <w:rPr>
      <w:rFonts w:ascii="??" w:hAnsi="??" w:cs="??"/>
    </w:rPr>
  </w:style>
  <w:style w:type="paragraph" w:styleId="BodyTextIndent2">
    <w:name w:val="Body Text Indent 2"/>
    <w:basedOn w:val="Normal"/>
    <w:link w:val="BodyTextIndent2Char"/>
    <w:uiPriority w:val="99"/>
    <w:rsid w:val="004D6065"/>
    <w:pPr>
      <w:spacing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等线" w:eastAsia="等线" w:hAnsi="等线" w:cs="等线"/>
      <w:sz w:val="21"/>
      <w:szCs w:val="21"/>
    </w:rPr>
  </w:style>
  <w:style w:type="paragraph" w:styleId="TOC2">
    <w:name w:val="toc 2"/>
    <w:basedOn w:val="Normal"/>
    <w:next w:val="Normal"/>
    <w:autoRedefine/>
    <w:uiPriority w:val="99"/>
    <w:semiHidden/>
    <w:rsid w:val="004D6065"/>
    <w:pPr>
      <w:ind w:leftChars="200" w:left="420"/>
    </w:pPr>
  </w:style>
  <w:style w:type="paragraph" w:styleId="NormalWeb">
    <w:name w:val="Normal (Web)"/>
    <w:basedOn w:val="Normal"/>
    <w:uiPriority w:val="99"/>
    <w:rsid w:val="004D6065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4D6065"/>
    <w:pPr>
      <w:widowControl w:val="0"/>
      <w:jc w:val="both"/>
    </w:pPr>
    <w:rPr>
      <w:rFonts w:eastAsia="等线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4D6065"/>
    <w:rPr>
      <w:rFonts w:eastAsia="等线" w:cs="Calibri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112</Words>
  <Characters>641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许晓超</cp:lastModifiedBy>
  <cp:revision>5</cp:revision>
  <cp:lastPrinted>2023-05-31T06:28:00Z</cp:lastPrinted>
  <dcterms:created xsi:type="dcterms:W3CDTF">2023-04-22T09:41:00Z</dcterms:created>
  <dcterms:modified xsi:type="dcterms:W3CDTF">2023-05-31T06:29:00Z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B0746F9CF21E4E45A9F387D5736247E5_12</vt:lpwstr>
  </property>
</Properties>
</file>